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1068D" w:rsidRPr="0091068D" w:rsidTr="0091068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8D" w:rsidRPr="0091068D" w:rsidRDefault="0091068D" w:rsidP="0091068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1068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8D" w:rsidRPr="0091068D" w:rsidRDefault="0091068D" w:rsidP="0091068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1068D" w:rsidRPr="0091068D" w:rsidTr="0091068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1068D" w:rsidRPr="0091068D" w:rsidRDefault="0091068D" w:rsidP="009106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068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1068D" w:rsidRPr="0091068D" w:rsidTr="0091068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068D" w:rsidRPr="0091068D" w:rsidRDefault="0091068D" w:rsidP="0091068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068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068D" w:rsidRPr="0091068D" w:rsidRDefault="0091068D" w:rsidP="009106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068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1068D" w:rsidRPr="0091068D" w:rsidTr="0091068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068D" w:rsidRPr="0091068D" w:rsidRDefault="0091068D" w:rsidP="0091068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068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068D" w:rsidRPr="0091068D" w:rsidRDefault="0091068D" w:rsidP="0091068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068D">
              <w:rPr>
                <w:rFonts w:ascii="Arial" w:hAnsi="Arial" w:cs="Arial"/>
                <w:sz w:val="24"/>
                <w:szCs w:val="24"/>
                <w:lang w:val="en-ZA" w:eastAsia="en-ZA"/>
              </w:rPr>
              <w:t>13.1785</w:t>
            </w:r>
          </w:p>
        </w:tc>
      </w:tr>
      <w:tr w:rsidR="0091068D" w:rsidRPr="0091068D" w:rsidTr="0091068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068D" w:rsidRPr="0091068D" w:rsidRDefault="0091068D" w:rsidP="0091068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068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068D" w:rsidRPr="0091068D" w:rsidRDefault="0091068D" w:rsidP="0091068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068D">
              <w:rPr>
                <w:rFonts w:ascii="Arial" w:hAnsi="Arial" w:cs="Arial"/>
                <w:sz w:val="24"/>
                <w:szCs w:val="24"/>
                <w:lang w:val="en-ZA" w:eastAsia="en-ZA"/>
              </w:rPr>
              <w:t>17.4437</w:t>
            </w:r>
          </w:p>
        </w:tc>
      </w:tr>
      <w:tr w:rsidR="0091068D" w:rsidRPr="0091068D" w:rsidTr="0091068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068D" w:rsidRPr="0091068D" w:rsidRDefault="0091068D" w:rsidP="0091068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068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068D" w:rsidRPr="0091068D" w:rsidRDefault="0091068D" w:rsidP="0091068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068D">
              <w:rPr>
                <w:rFonts w:ascii="Arial" w:hAnsi="Arial" w:cs="Arial"/>
                <w:sz w:val="24"/>
                <w:szCs w:val="24"/>
                <w:lang w:val="en-ZA" w:eastAsia="en-ZA"/>
              </w:rPr>
              <w:t>15.5778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D7DE4" w:rsidRPr="00DD7DE4" w:rsidTr="00DD7DE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E4" w:rsidRPr="00DD7DE4" w:rsidRDefault="00DD7DE4" w:rsidP="00DD7DE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D7DE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E4" w:rsidRPr="00DD7DE4" w:rsidRDefault="00DD7DE4" w:rsidP="00DD7DE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D7DE4" w:rsidRPr="00DD7DE4" w:rsidTr="00DD7DE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D7DE4" w:rsidRPr="00DD7DE4" w:rsidRDefault="00DD7DE4" w:rsidP="00DD7D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D7DE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DD7DE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DD7DE4" w:rsidRPr="00DD7DE4" w:rsidTr="00DD7DE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D7DE4" w:rsidRPr="00DD7DE4" w:rsidRDefault="00DD7DE4" w:rsidP="00DD7DE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D7DE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D7DE4" w:rsidRPr="00DD7DE4" w:rsidRDefault="00DD7DE4" w:rsidP="00DD7D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D7DE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D7DE4" w:rsidRPr="00DD7DE4" w:rsidTr="00DD7DE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D7DE4" w:rsidRPr="00DD7DE4" w:rsidRDefault="00DD7DE4" w:rsidP="00DD7DE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7DE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D7DE4" w:rsidRPr="00DD7DE4" w:rsidRDefault="00DD7DE4" w:rsidP="00DD7DE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7DE4">
              <w:rPr>
                <w:rFonts w:ascii="Arial" w:hAnsi="Arial" w:cs="Arial"/>
                <w:sz w:val="24"/>
                <w:szCs w:val="24"/>
                <w:lang w:val="en-ZA" w:eastAsia="en-ZA"/>
              </w:rPr>
              <w:t>13.2245</w:t>
            </w:r>
          </w:p>
        </w:tc>
      </w:tr>
      <w:tr w:rsidR="00DD7DE4" w:rsidRPr="00DD7DE4" w:rsidTr="00DD7DE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D7DE4" w:rsidRPr="00DD7DE4" w:rsidRDefault="00DD7DE4" w:rsidP="00DD7DE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7DE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D7DE4" w:rsidRPr="00DD7DE4" w:rsidRDefault="00DD7DE4" w:rsidP="00DD7DE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7DE4">
              <w:rPr>
                <w:rFonts w:ascii="Arial" w:hAnsi="Arial" w:cs="Arial"/>
                <w:sz w:val="24"/>
                <w:szCs w:val="24"/>
                <w:lang w:val="en-ZA" w:eastAsia="en-ZA"/>
              </w:rPr>
              <w:t>17.4951</w:t>
            </w:r>
          </w:p>
        </w:tc>
      </w:tr>
      <w:tr w:rsidR="00DD7DE4" w:rsidRPr="00DD7DE4" w:rsidTr="00DD7DE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D7DE4" w:rsidRPr="00DD7DE4" w:rsidRDefault="00DD7DE4" w:rsidP="00DD7DE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7DE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D7DE4" w:rsidRPr="00DD7DE4" w:rsidRDefault="00DD7DE4" w:rsidP="00DD7DE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7DE4">
              <w:rPr>
                <w:rFonts w:ascii="Arial" w:hAnsi="Arial" w:cs="Arial"/>
                <w:sz w:val="24"/>
                <w:szCs w:val="24"/>
                <w:lang w:val="en-ZA" w:eastAsia="en-ZA"/>
              </w:rPr>
              <w:t>15.6369</w:t>
            </w:r>
          </w:p>
        </w:tc>
      </w:tr>
    </w:tbl>
    <w:p w:rsidR="00DD7DE4" w:rsidRPr="00035935" w:rsidRDefault="00DD7DE4" w:rsidP="00035935">
      <w:bookmarkStart w:id="0" w:name="_GoBack"/>
      <w:bookmarkEnd w:id="0"/>
    </w:p>
    <w:sectPr w:rsidR="00DD7DE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8D"/>
    <w:rsid w:val="00025128"/>
    <w:rsid w:val="00035935"/>
    <w:rsid w:val="00220021"/>
    <w:rsid w:val="002961E0"/>
    <w:rsid w:val="00685853"/>
    <w:rsid w:val="00775E6E"/>
    <w:rsid w:val="007E1A9E"/>
    <w:rsid w:val="008A1AC8"/>
    <w:rsid w:val="0091068D"/>
    <w:rsid w:val="00AB3092"/>
    <w:rsid w:val="00BE7473"/>
    <w:rsid w:val="00C8566A"/>
    <w:rsid w:val="00D54B08"/>
    <w:rsid w:val="00D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E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D7DE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D7DE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D7DE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D7DE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D7DE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D7DE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1068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1068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D7DE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D7DE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D7DE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D7DE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1068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D7DE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1068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D7D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E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D7DE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D7DE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D7DE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D7DE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D7DE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D7DE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1068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1068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D7DE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D7DE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D7DE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D7DE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1068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D7DE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1068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D7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2017-08-01T09:00:00Z</dcterms:created>
  <dcterms:modified xsi:type="dcterms:W3CDTF">2017-08-01T14:05:00Z</dcterms:modified>
</cp:coreProperties>
</file>